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4208" w14:textId="77777777" w:rsidR="00900B15" w:rsidRPr="00E5651A" w:rsidRDefault="00E5651A" w:rsidP="00E5651A">
      <w:pPr>
        <w:jc w:val="center"/>
        <w:rPr>
          <w:b/>
          <w:u w:val="single"/>
        </w:rPr>
      </w:pPr>
      <w:r w:rsidRPr="00E5651A">
        <w:rPr>
          <w:b/>
          <w:u w:val="single"/>
        </w:rPr>
        <w:t>Animal Tissues Table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272"/>
        <w:gridCol w:w="3534"/>
        <w:gridCol w:w="3907"/>
        <w:gridCol w:w="2061"/>
      </w:tblGrid>
      <w:tr w:rsidR="0055603D" w14:paraId="45972271" w14:textId="77777777" w:rsidTr="00E5651A">
        <w:tc>
          <w:tcPr>
            <w:tcW w:w="1276" w:type="dxa"/>
          </w:tcPr>
          <w:p w14:paraId="1E51EEEC" w14:textId="77777777" w:rsidR="00E5651A" w:rsidRDefault="00E5651A" w:rsidP="00E5651A">
            <w:pPr>
              <w:jc w:val="center"/>
            </w:pPr>
            <w:r>
              <w:t>Tissue Type</w:t>
            </w:r>
          </w:p>
        </w:tc>
        <w:tc>
          <w:tcPr>
            <w:tcW w:w="3686" w:type="dxa"/>
          </w:tcPr>
          <w:p w14:paraId="4847882F" w14:textId="77777777" w:rsidR="00E5651A" w:rsidRDefault="00E5651A" w:rsidP="00E5651A">
            <w:pPr>
              <w:jc w:val="center"/>
            </w:pPr>
            <w:r>
              <w:t>Description of function(s)</w:t>
            </w:r>
          </w:p>
        </w:tc>
        <w:tc>
          <w:tcPr>
            <w:tcW w:w="3685" w:type="dxa"/>
          </w:tcPr>
          <w:p w14:paraId="7B40529B" w14:textId="77777777" w:rsidR="00E5651A" w:rsidRDefault="00E5651A" w:rsidP="00E5651A">
            <w:pPr>
              <w:jc w:val="center"/>
            </w:pPr>
            <w:r>
              <w:t>Micrograph</w:t>
            </w:r>
          </w:p>
        </w:tc>
        <w:tc>
          <w:tcPr>
            <w:tcW w:w="2127" w:type="dxa"/>
          </w:tcPr>
          <w:p w14:paraId="6DADF4D9" w14:textId="77777777" w:rsidR="00E5651A" w:rsidRDefault="00E5651A" w:rsidP="00E5651A">
            <w:pPr>
              <w:jc w:val="center"/>
            </w:pPr>
            <w:r>
              <w:t>Examples</w:t>
            </w:r>
          </w:p>
        </w:tc>
      </w:tr>
      <w:tr w:rsidR="0055603D" w14:paraId="2D53BF5C" w14:textId="77777777" w:rsidTr="00E5651A">
        <w:tc>
          <w:tcPr>
            <w:tcW w:w="1276" w:type="dxa"/>
          </w:tcPr>
          <w:p w14:paraId="52111B65" w14:textId="77777777" w:rsidR="00E5651A" w:rsidRDefault="00E5651A" w:rsidP="00E5651A">
            <w:pPr>
              <w:jc w:val="center"/>
            </w:pPr>
          </w:p>
          <w:p w14:paraId="7554E36E" w14:textId="77777777" w:rsidR="00E5651A" w:rsidRDefault="00E5651A" w:rsidP="00E5651A">
            <w:pPr>
              <w:jc w:val="center"/>
            </w:pPr>
          </w:p>
          <w:p w14:paraId="54A5E8D2" w14:textId="77777777" w:rsidR="00E5651A" w:rsidRDefault="00E5651A" w:rsidP="00E5651A">
            <w:pPr>
              <w:jc w:val="center"/>
            </w:pPr>
          </w:p>
          <w:p w14:paraId="7BE1B5D9" w14:textId="77777777" w:rsidR="00E5651A" w:rsidRDefault="00E5651A" w:rsidP="00E5651A">
            <w:pPr>
              <w:jc w:val="center"/>
            </w:pPr>
          </w:p>
          <w:p w14:paraId="1D0A45D0" w14:textId="77777777" w:rsidR="00E5651A" w:rsidRDefault="00E5651A" w:rsidP="00E5651A">
            <w:pPr>
              <w:jc w:val="center"/>
            </w:pPr>
          </w:p>
          <w:p w14:paraId="2E24F955" w14:textId="77777777" w:rsidR="00E5651A" w:rsidRDefault="00E5651A" w:rsidP="00E5651A">
            <w:pPr>
              <w:jc w:val="center"/>
            </w:pPr>
          </w:p>
          <w:p w14:paraId="5B7DF144" w14:textId="77777777" w:rsidR="00E5651A" w:rsidRDefault="00E5651A" w:rsidP="00E5651A">
            <w:pPr>
              <w:jc w:val="center"/>
            </w:pPr>
            <w:r>
              <w:t>Epithelial</w:t>
            </w:r>
          </w:p>
          <w:p w14:paraId="099DB12C" w14:textId="77777777" w:rsidR="00E5651A" w:rsidRDefault="00E5651A" w:rsidP="00E5651A">
            <w:pPr>
              <w:jc w:val="center"/>
            </w:pPr>
          </w:p>
          <w:p w14:paraId="01A294F1" w14:textId="77777777" w:rsidR="00E5651A" w:rsidRDefault="00E5651A" w:rsidP="00E5651A">
            <w:pPr>
              <w:jc w:val="center"/>
            </w:pPr>
          </w:p>
          <w:p w14:paraId="55389E9E" w14:textId="77777777" w:rsidR="00E5651A" w:rsidRDefault="00E5651A" w:rsidP="00E5651A">
            <w:pPr>
              <w:jc w:val="center"/>
            </w:pPr>
          </w:p>
          <w:p w14:paraId="7829EEA9" w14:textId="77777777" w:rsidR="00E5651A" w:rsidRDefault="00E5651A" w:rsidP="00E5651A">
            <w:pPr>
              <w:jc w:val="center"/>
            </w:pPr>
          </w:p>
          <w:p w14:paraId="7BB5B7D6" w14:textId="77777777" w:rsidR="00E5651A" w:rsidRDefault="00E5651A" w:rsidP="00E5651A">
            <w:pPr>
              <w:jc w:val="center"/>
            </w:pPr>
          </w:p>
          <w:p w14:paraId="055A830F" w14:textId="77777777" w:rsidR="00E5651A" w:rsidRDefault="00E5651A" w:rsidP="00E5651A">
            <w:pPr>
              <w:jc w:val="center"/>
            </w:pPr>
          </w:p>
        </w:tc>
        <w:tc>
          <w:tcPr>
            <w:tcW w:w="3686" w:type="dxa"/>
          </w:tcPr>
          <w:p w14:paraId="5399EE72" w14:textId="4F91FB61" w:rsidR="003621F2" w:rsidRPr="0096037E" w:rsidRDefault="003621F2" w:rsidP="0002614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35D7CEE" w14:textId="77777777" w:rsidR="00E5651A" w:rsidRDefault="0055603D" w:rsidP="00E5651A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0D560E3B" wp14:editId="396C987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186055</wp:posOffset>
                  </wp:positionV>
                  <wp:extent cx="2324735" cy="1954530"/>
                  <wp:effectExtent l="19050" t="0" r="0" b="7620"/>
                  <wp:wrapSquare wrapText="bothSides"/>
                  <wp:docPr id="1" name="Picture 1" descr="10_Simple_Squamous_Apical_Epithelial_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_Simple_Squamous_Apical_Epithelial_T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38" r="26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195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</w:rPr>
              <w:t xml:space="preserve">Squamous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 w:rsidRPr="0055603D">
              <w:rPr>
                <w:rFonts w:ascii="Arial" w:hAnsi="Arial" w:cs="Arial"/>
                <w:bCs/>
                <w:color w:val="000000"/>
              </w:rPr>
              <w:t>pithelial</w:t>
            </w:r>
            <w:r>
              <w:rPr>
                <w:rFonts w:ascii="Arial" w:hAnsi="Arial" w:cs="Arial"/>
                <w:bCs/>
                <w:color w:val="000000"/>
              </w:rPr>
              <w:t xml:space="preserve"> tissue</w:t>
            </w:r>
          </w:p>
        </w:tc>
        <w:tc>
          <w:tcPr>
            <w:tcW w:w="2127" w:type="dxa"/>
          </w:tcPr>
          <w:p w14:paraId="448E976B" w14:textId="77777777" w:rsidR="00E5651A" w:rsidRDefault="00E5651A" w:rsidP="00E5651A">
            <w:pPr>
              <w:jc w:val="center"/>
            </w:pPr>
          </w:p>
        </w:tc>
      </w:tr>
      <w:tr w:rsidR="0055603D" w14:paraId="1D19BB9C" w14:textId="77777777" w:rsidTr="00E5651A">
        <w:tc>
          <w:tcPr>
            <w:tcW w:w="1276" w:type="dxa"/>
          </w:tcPr>
          <w:p w14:paraId="00E0FDF3" w14:textId="77777777" w:rsidR="00E5651A" w:rsidRDefault="00E5651A" w:rsidP="00E5651A">
            <w:pPr>
              <w:jc w:val="center"/>
            </w:pPr>
          </w:p>
          <w:p w14:paraId="527AF85E" w14:textId="77777777" w:rsidR="00E5651A" w:rsidRDefault="00E5651A" w:rsidP="00E5651A">
            <w:pPr>
              <w:jc w:val="center"/>
            </w:pPr>
          </w:p>
          <w:p w14:paraId="5297049E" w14:textId="77777777" w:rsidR="00E5651A" w:rsidRDefault="00E5651A" w:rsidP="00E5651A">
            <w:pPr>
              <w:jc w:val="center"/>
            </w:pPr>
          </w:p>
          <w:p w14:paraId="0698F7DF" w14:textId="77777777" w:rsidR="00E5651A" w:rsidRDefault="00E5651A" w:rsidP="00E5651A">
            <w:pPr>
              <w:jc w:val="center"/>
            </w:pPr>
          </w:p>
          <w:p w14:paraId="3569CAA7" w14:textId="77777777" w:rsidR="00E5651A" w:rsidRDefault="00E5651A" w:rsidP="00E5651A">
            <w:pPr>
              <w:jc w:val="center"/>
            </w:pPr>
          </w:p>
          <w:p w14:paraId="36903BB0" w14:textId="77777777" w:rsidR="00E5651A" w:rsidRDefault="00E5651A" w:rsidP="00E5651A">
            <w:pPr>
              <w:jc w:val="center"/>
            </w:pPr>
          </w:p>
          <w:p w14:paraId="564EB2AB" w14:textId="77777777" w:rsidR="00E5651A" w:rsidRDefault="00E5651A" w:rsidP="00E5651A">
            <w:pPr>
              <w:jc w:val="center"/>
            </w:pPr>
            <w:r>
              <w:t>Connective</w:t>
            </w:r>
          </w:p>
          <w:p w14:paraId="24291AE5" w14:textId="77777777" w:rsidR="00E5651A" w:rsidRDefault="00E5651A" w:rsidP="00E5651A">
            <w:pPr>
              <w:jc w:val="center"/>
            </w:pPr>
          </w:p>
          <w:p w14:paraId="57F995B0" w14:textId="77777777" w:rsidR="00E5651A" w:rsidRDefault="00E5651A" w:rsidP="00E5651A">
            <w:pPr>
              <w:jc w:val="center"/>
            </w:pPr>
          </w:p>
          <w:p w14:paraId="1CF05A41" w14:textId="77777777" w:rsidR="00E5651A" w:rsidRDefault="00E5651A" w:rsidP="00E5651A">
            <w:pPr>
              <w:jc w:val="center"/>
            </w:pPr>
          </w:p>
          <w:p w14:paraId="4BC336DF" w14:textId="77777777" w:rsidR="00E5651A" w:rsidRDefault="00E5651A" w:rsidP="00E5651A">
            <w:pPr>
              <w:jc w:val="center"/>
            </w:pPr>
          </w:p>
          <w:p w14:paraId="1B1CD8E3" w14:textId="77777777" w:rsidR="00E5651A" w:rsidRDefault="00E5651A" w:rsidP="00E5651A">
            <w:pPr>
              <w:jc w:val="center"/>
            </w:pPr>
          </w:p>
          <w:p w14:paraId="3CB94811" w14:textId="77777777" w:rsidR="00E5651A" w:rsidRDefault="00E5651A" w:rsidP="00E5651A">
            <w:pPr>
              <w:jc w:val="center"/>
            </w:pPr>
          </w:p>
        </w:tc>
        <w:tc>
          <w:tcPr>
            <w:tcW w:w="3686" w:type="dxa"/>
          </w:tcPr>
          <w:p w14:paraId="552B3884" w14:textId="2E658830" w:rsidR="003621F2" w:rsidRPr="0096037E" w:rsidRDefault="003621F2" w:rsidP="00026148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623FC7D" w14:textId="77777777" w:rsidR="00E5651A" w:rsidRDefault="0055603D" w:rsidP="00E5651A">
            <w:pPr>
              <w:jc w:val="center"/>
            </w:pPr>
            <w:r>
              <w:t>Bone tissue</w:t>
            </w:r>
          </w:p>
          <w:p w14:paraId="5D9A2DC3" w14:textId="77777777" w:rsidR="0055603D" w:rsidRDefault="0055603D" w:rsidP="00E5651A">
            <w:pPr>
              <w:jc w:val="center"/>
            </w:pPr>
            <w:r w:rsidRPr="0055603D">
              <w:rPr>
                <w:noProof/>
                <w:lang w:eastAsia="en-CA"/>
              </w:rPr>
              <w:drawing>
                <wp:inline distT="0" distB="0" distL="0" distR="0" wp14:anchorId="16210AEF" wp14:editId="0CAD2B2C">
                  <wp:extent cx="2315588" cy="1938943"/>
                  <wp:effectExtent l="19050" t="0" r="8512" b="0"/>
                  <wp:docPr id="4" name="Picture 4" descr="Bone 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e T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54" cy="194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EDA7079" w14:textId="77777777" w:rsidR="00E5651A" w:rsidRDefault="00E5651A" w:rsidP="00E5651A">
            <w:pPr>
              <w:jc w:val="center"/>
            </w:pPr>
          </w:p>
        </w:tc>
      </w:tr>
      <w:tr w:rsidR="0055603D" w14:paraId="77D3DB63" w14:textId="77777777" w:rsidTr="00E5651A">
        <w:tc>
          <w:tcPr>
            <w:tcW w:w="1276" w:type="dxa"/>
          </w:tcPr>
          <w:p w14:paraId="7F3F07A4" w14:textId="77777777" w:rsidR="00E5651A" w:rsidRDefault="00E5651A" w:rsidP="00E5651A">
            <w:pPr>
              <w:jc w:val="center"/>
            </w:pPr>
          </w:p>
          <w:p w14:paraId="301512B8" w14:textId="77777777" w:rsidR="00E5651A" w:rsidRDefault="00E5651A" w:rsidP="00E5651A">
            <w:pPr>
              <w:jc w:val="center"/>
            </w:pPr>
          </w:p>
          <w:p w14:paraId="337BE54D" w14:textId="77777777" w:rsidR="00E5651A" w:rsidRDefault="00E5651A" w:rsidP="00E5651A">
            <w:pPr>
              <w:jc w:val="center"/>
            </w:pPr>
          </w:p>
          <w:p w14:paraId="33188740" w14:textId="77777777" w:rsidR="00E5651A" w:rsidRDefault="00E5651A" w:rsidP="00E5651A">
            <w:pPr>
              <w:jc w:val="center"/>
            </w:pPr>
          </w:p>
          <w:p w14:paraId="4F0978A4" w14:textId="77777777" w:rsidR="00E5651A" w:rsidRDefault="00E5651A" w:rsidP="00E5651A">
            <w:pPr>
              <w:jc w:val="center"/>
            </w:pPr>
          </w:p>
          <w:p w14:paraId="396615FA" w14:textId="77777777" w:rsidR="00E5651A" w:rsidRDefault="00E5651A" w:rsidP="00E5651A">
            <w:pPr>
              <w:jc w:val="center"/>
            </w:pPr>
          </w:p>
          <w:p w14:paraId="1C65EEF7" w14:textId="77777777" w:rsidR="00E5651A" w:rsidRDefault="00E5651A" w:rsidP="00E5651A">
            <w:pPr>
              <w:jc w:val="center"/>
            </w:pPr>
            <w:r>
              <w:t>Muscle</w:t>
            </w:r>
          </w:p>
          <w:p w14:paraId="0D8D36BA" w14:textId="77777777" w:rsidR="00E5651A" w:rsidRDefault="00E5651A" w:rsidP="00E5651A">
            <w:pPr>
              <w:jc w:val="center"/>
            </w:pPr>
          </w:p>
          <w:p w14:paraId="7D792B7F" w14:textId="77777777" w:rsidR="00E5651A" w:rsidRDefault="00E5651A" w:rsidP="00E5651A">
            <w:pPr>
              <w:jc w:val="center"/>
            </w:pPr>
          </w:p>
          <w:p w14:paraId="2C86B49A" w14:textId="77777777" w:rsidR="00E5651A" w:rsidRDefault="00E5651A" w:rsidP="00E5651A">
            <w:pPr>
              <w:jc w:val="center"/>
            </w:pPr>
          </w:p>
          <w:p w14:paraId="46CB4F63" w14:textId="77777777" w:rsidR="00E5651A" w:rsidRDefault="00E5651A" w:rsidP="00E5651A">
            <w:pPr>
              <w:jc w:val="center"/>
            </w:pPr>
          </w:p>
          <w:p w14:paraId="00B161D6" w14:textId="77777777" w:rsidR="00E5651A" w:rsidRDefault="00E5651A" w:rsidP="00E5651A">
            <w:pPr>
              <w:jc w:val="center"/>
            </w:pPr>
          </w:p>
          <w:p w14:paraId="3002EC31" w14:textId="77777777" w:rsidR="00E5651A" w:rsidRDefault="00E5651A" w:rsidP="00E5651A">
            <w:pPr>
              <w:jc w:val="center"/>
            </w:pPr>
          </w:p>
        </w:tc>
        <w:tc>
          <w:tcPr>
            <w:tcW w:w="3686" w:type="dxa"/>
          </w:tcPr>
          <w:p w14:paraId="7992ADBF" w14:textId="08266C03" w:rsidR="0096037E" w:rsidRDefault="0096037E" w:rsidP="00026148">
            <w:pPr>
              <w:pStyle w:val="ListParagraph"/>
              <w:ind w:left="1440"/>
            </w:pPr>
          </w:p>
        </w:tc>
        <w:tc>
          <w:tcPr>
            <w:tcW w:w="3685" w:type="dxa"/>
          </w:tcPr>
          <w:p w14:paraId="0B206DCE" w14:textId="77777777" w:rsidR="00E5651A" w:rsidRDefault="0055603D" w:rsidP="00E5651A">
            <w:pPr>
              <w:jc w:val="center"/>
            </w:pPr>
            <w:r>
              <w:t>Smooth muscle tissue</w:t>
            </w:r>
          </w:p>
          <w:p w14:paraId="76211D39" w14:textId="77777777" w:rsidR="0055603D" w:rsidRDefault="0055603D" w:rsidP="00E5651A">
            <w:pPr>
              <w:jc w:val="center"/>
            </w:pPr>
            <w:r w:rsidRPr="0055603D">
              <w:rPr>
                <w:noProof/>
                <w:lang w:eastAsia="en-CA"/>
              </w:rPr>
              <w:drawing>
                <wp:inline distT="0" distB="0" distL="0" distR="0" wp14:anchorId="6A5E013C" wp14:editId="33625B3A">
                  <wp:extent cx="2091447" cy="2146354"/>
                  <wp:effectExtent l="38100" t="0" r="23103" b="0"/>
                  <wp:docPr id="2" name="Picture 7" descr="http://www.arthursclipart.org/medical/humanbody/muscle%20tissue%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thursclipart.org/medical/humanbody/muscle%20tissue%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172" r="40586" b="1289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1447" cy="2146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F6B060C" w14:textId="77777777" w:rsidR="00E5651A" w:rsidRDefault="00E5651A" w:rsidP="00E5651A">
            <w:pPr>
              <w:jc w:val="center"/>
            </w:pPr>
          </w:p>
        </w:tc>
      </w:tr>
      <w:tr w:rsidR="0055603D" w14:paraId="729A6F11" w14:textId="77777777" w:rsidTr="00E5651A">
        <w:tc>
          <w:tcPr>
            <w:tcW w:w="1276" w:type="dxa"/>
          </w:tcPr>
          <w:p w14:paraId="15946DDD" w14:textId="77777777" w:rsidR="00E5651A" w:rsidRDefault="00E5651A" w:rsidP="00E5651A">
            <w:pPr>
              <w:jc w:val="center"/>
            </w:pPr>
          </w:p>
          <w:p w14:paraId="7A47655D" w14:textId="77777777" w:rsidR="00E5651A" w:rsidRDefault="00E5651A" w:rsidP="00E5651A">
            <w:pPr>
              <w:jc w:val="center"/>
            </w:pPr>
          </w:p>
          <w:p w14:paraId="200895D3" w14:textId="77777777" w:rsidR="00E5651A" w:rsidRDefault="00E5651A" w:rsidP="00E5651A">
            <w:pPr>
              <w:jc w:val="center"/>
            </w:pPr>
          </w:p>
          <w:p w14:paraId="04688F01" w14:textId="77777777" w:rsidR="00E5651A" w:rsidRDefault="00E5651A" w:rsidP="00E5651A">
            <w:pPr>
              <w:jc w:val="center"/>
            </w:pPr>
          </w:p>
          <w:p w14:paraId="3A42DA8D" w14:textId="77777777" w:rsidR="00E5651A" w:rsidRDefault="00E5651A" w:rsidP="00E5651A">
            <w:pPr>
              <w:jc w:val="center"/>
            </w:pPr>
          </w:p>
          <w:p w14:paraId="31C72E1D" w14:textId="77777777" w:rsidR="00E5651A" w:rsidRDefault="00E5651A" w:rsidP="00E5651A">
            <w:pPr>
              <w:jc w:val="center"/>
            </w:pPr>
          </w:p>
          <w:p w14:paraId="4140CEAD" w14:textId="77777777" w:rsidR="00E5651A" w:rsidRDefault="00E5651A" w:rsidP="00E5651A">
            <w:pPr>
              <w:tabs>
                <w:tab w:val="left" w:pos="1134"/>
              </w:tabs>
              <w:jc w:val="center"/>
            </w:pPr>
            <w:r>
              <w:t>Nervous</w:t>
            </w:r>
          </w:p>
          <w:p w14:paraId="6E4588E7" w14:textId="77777777" w:rsidR="00E5651A" w:rsidRDefault="00E5651A" w:rsidP="00E5651A">
            <w:pPr>
              <w:tabs>
                <w:tab w:val="left" w:pos="1134"/>
              </w:tabs>
              <w:jc w:val="center"/>
            </w:pPr>
          </w:p>
          <w:p w14:paraId="7CA1FFBF" w14:textId="77777777" w:rsidR="00E5651A" w:rsidRDefault="00E5651A" w:rsidP="00E5651A">
            <w:pPr>
              <w:tabs>
                <w:tab w:val="left" w:pos="1134"/>
              </w:tabs>
              <w:jc w:val="center"/>
            </w:pPr>
          </w:p>
          <w:p w14:paraId="6DDD5013" w14:textId="77777777" w:rsidR="00E5651A" w:rsidRDefault="00E5651A" w:rsidP="00E5651A">
            <w:pPr>
              <w:tabs>
                <w:tab w:val="left" w:pos="1134"/>
              </w:tabs>
              <w:jc w:val="center"/>
            </w:pPr>
          </w:p>
        </w:tc>
        <w:tc>
          <w:tcPr>
            <w:tcW w:w="3686" w:type="dxa"/>
          </w:tcPr>
          <w:p w14:paraId="1DE5A4B3" w14:textId="450A6902" w:rsidR="0096037E" w:rsidRDefault="0096037E" w:rsidP="00026148">
            <w:bookmarkStart w:id="0" w:name="_GoBack"/>
            <w:bookmarkEnd w:id="0"/>
          </w:p>
        </w:tc>
        <w:tc>
          <w:tcPr>
            <w:tcW w:w="3685" w:type="dxa"/>
          </w:tcPr>
          <w:p w14:paraId="0DEC2ED0" w14:textId="77777777" w:rsidR="00E5651A" w:rsidRDefault="0055603D" w:rsidP="00E5651A">
            <w:pPr>
              <w:jc w:val="center"/>
            </w:pPr>
            <w:r>
              <w:t>Neuron Cell</w:t>
            </w:r>
          </w:p>
          <w:p w14:paraId="38CC957D" w14:textId="77777777" w:rsidR="0055603D" w:rsidRDefault="001961F7" w:rsidP="00E5651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0" distR="0" simplePos="0" relativeHeight="251660288" behindDoc="0" locked="0" layoutInCell="1" allowOverlap="0" wp14:anchorId="5F528048" wp14:editId="7B103D8B">
                  <wp:simplePos x="0" y="0"/>
                  <wp:positionH relativeFrom="column">
                    <wp:posOffset>23495</wp:posOffset>
                  </wp:positionH>
                  <wp:positionV relativeFrom="line">
                    <wp:posOffset>54610</wp:posOffset>
                  </wp:positionV>
                  <wp:extent cx="2239010" cy="1789430"/>
                  <wp:effectExtent l="19050" t="0" r="8890" b="0"/>
                  <wp:wrapSquare wrapText="bothSides"/>
                  <wp:docPr id="7" name="Picture 2" descr="http://www.austincc.edu/histologyhelp/tissues/images/t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stincc.edu/histologyhelp/tissues/images/t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78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14:paraId="1B8FB188" w14:textId="77777777" w:rsidR="00E5651A" w:rsidRDefault="00E5651A" w:rsidP="00E5651A">
            <w:pPr>
              <w:jc w:val="center"/>
            </w:pPr>
          </w:p>
        </w:tc>
      </w:tr>
    </w:tbl>
    <w:p w14:paraId="29A3D604" w14:textId="77777777" w:rsidR="00E5651A" w:rsidRDefault="00E5651A" w:rsidP="004D2614"/>
    <w:sectPr w:rsidR="00E5651A" w:rsidSect="00B86C9E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EFE"/>
    <w:multiLevelType w:val="hybridMultilevel"/>
    <w:tmpl w:val="8F088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7FE8"/>
    <w:multiLevelType w:val="hybridMultilevel"/>
    <w:tmpl w:val="6470A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A6F3C"/>
    <w:multiLevelType w:val="hybridMultilevel"/>
    <w:tmpl w:val="767CD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1A"/>
    <w:rsid w:val="00026148"/>
    <w:rsid w:val="001961F7"/>
    <w:rsid w:val="002E3AF4"/>
    <w:rsid w:val="003621F2"/>
    <w:rsid w:val="004A1BC6"/>
    <w:rsid w:val="004D2614"/>
    <w:rsid w:val="0055603D"/>
    <w:rsid w:val="006C175A"/>
    <w:rsid w:val="00817AA5"/>
    <w:rsid w:val="00900B15"/>
    <w:rsid w:val="0096037E"/>
    <w:rsid w:val="00B86C9E"/>
    <w:rsid w:val="00D3289A"/>
    <w:rsid w:val="00D618E9"/>
    <w:rsid w:val="00E5651A"/>
    <w:rsid w:val="00FC45C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1FE2"/>
  <w15:docId w15:val="{ED6E33A9-0DDD-4473-826E-139878FB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18E9"/>
  </w:style>
  <w:style w:type="character" w:styleId="Hyperlink">
    <w:name w:val="Hyperlink"/>
    <w:basedOn w:val="DefaultParagraphFont"/>
    <w:uiPriority w:val="99"/>
    <w:semiHidden/>
    <w:unhideWhenUsed/>
    <w:rsid w:val="004A1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B7EC9EC-6448-4435-AD3D-B9633D251CC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nick tsigaridis</cp:lastModifiedBy>
  <cp:revision>4</cp:revision>
  <dcterms:created xsi:type="dcterms:W3CDTF">2019-11-24T23:55:00Z</dcterms:created>
  <dcterms:modified xsi:type="dcterms:W3CDTF">2020-05-24T23:40:00Z</dcterms:modified>
</cp:coreProperties>
</file>